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62"/>
        <w:gridCol w:w="2993"/>
        <w:gridCol w:w="2957"/>
      </w:tblGrid>
      <w:tr w:rsidR="002935DB" w:rsidRPr="00E863AE" w14:paraId="15BB2C3A" w14:textId="77777777" w:rsidTr="00E31311">
        <w:trPr>
          <w:trHeight w:val="900"/>
        </w:trPr>
        <w:tc>
          <w:tcPr>
            <w:tcW w:w="2962" w:type="dxa"/>
            <w:shd w:val="clear" w:color="auto" w:fill="auto"/>
          </w:tcPr>
          <w:p w14:paraId="654814FD" w14:textId="77777777" w:rsidR="002935DB" w:rsidRPr="00E863AE" w:rsidRDefault="002935DB" w:rsidP="00FC6DCE">
            <w:pPr>
              <w:jc w:val="center"/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</w:pPr>
            <w:r w:rsidRPr="00E863AE"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  <w:t xml:space="preserve">         </w:t>
            </w:r>
            <w:r w:rsidRPr="00E863AE"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  <w:lang w:val="ro-RO" w:eastAsia="ro-RO"/>
              </w:rPr>
              <w:drawing>
                <wp:inline distT="0" distB="0" distL="0" distR="0" wp14:anchorId="4C6F91C0" wp14:editId="6F37502F">
                  <wp:extent cx="742950" cy="6000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shd w:val="clear" w:color="auto" w:fill="auto"/>
          </w:tcPr>
          <w:p w14:paraId="195A13E4" w14:textId="77777777" w:rsidR="002935DB" w:rsidRPr="00E863AE" w:rsidRDefault="002935DB" w:rsidP="00FC6DCE">
            <w:pPr>
              <w:tabs>
                <w:tab w:val="left" w:pos="615"/>
                <w:tab w:val="center" w:pos="1534"/>
              </w:tabs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</w:pPr>
            <w:r w:rsidRPr="00E863AE">
              <w:rPr>
                <w:rFonts w:ascii="Trebuchet MS" w:hAnsi="Trebuchet MS"/>
                <w:b/>
                <w:bCs/>
                <w:color w:val="000080"/>
                <w:sz w:val="22"/>
                <w:szCs w:val="22"/>
              </w:rPr>
              <w:tab/>
              <w:t xml:space="preserve">    </w:t>
            </w:r>
            <w:r w:rsidRPr="00E863AE">
              <w:rPr>
                <w:rFonts w:ascii="Trebuchet MS" w:hAnsi="Trebuchet MS"/>
                <w:b/>
                <w:bCs/>
                <w:color w:val="000080"/>
                <w:sz w:val="22"/>
                <w:szCs w:val="22"/>
              </w:rPr>
              <w:tab/>
            </w:r>
            <w:r w:rsidRPr="00E863AE">
              <w:rPr>
                <w:rFonts w:ascii="Trebuchet MS" w:hAnsi="Trebuchet MS"/>
                <w:b/>
                <w:bCs/>
                <w:noProof/>
                <w:color w:val="000080"/>
                <w:sz w:val="22"/>
                <w:szCs w:val="22"/>
                <w:lang w:val="ro-RO" w:eastAsia="ro-RO"/>
              </w:rPr>
              <w:drawing>
                <wp:inline distT="0" distB="0" distL="0" distR="0" wp14:anchorId="380C0852" wp14:editId="40A80556">
                  <wp:extent cx="619125" cy="552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B9CD79" w14:textId="77777777" w:rsidR="002935DB" w:rsidRPr="00E863AE" w:rsidRDefault="002935DB" w:rsidP="00FC6DCE">
            <w:pPr>
              <w:jc w:val="center"/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14:paraId="060C64EA" w14:textId="77777777" w:rsidR="002935DB" w:rsidRPr="00E863AE" w:rsidRDefault="002935DB" w:rsidP="00FC6DCE">
            <w:pPr>
              <w:jc w:val="center"/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</w:pPr>
            <w:r w:rsidRPr="00E863AE">
              <w:rPr>
                <w:rFonts w:ascii="Trebuchet MS" w:hAnsi="Trebuchet MS"/>
                <w:b/>
                <w:bCs/>
                <w:color w:val="000080"/>
                <w:sz w:val="22"/>
                <w:szCs w:val="22"/>
              </w:rPr>
              <w:t xml:space="preserve">           </w:t>
            </w:r>
            <w:r w:rsidRPr="00E863AE">
              <w:rPr>
                <w:rFonts w:ascii="Trebuchet MS" w:hAnsi="Trebuchet MS"/>
                <w:b/>
                <w:bCs/>
                <w:noProof/>
                <w:color w:val="000080"/>
                <w:sz w:val="22"/>
                <w:szCs w:val="22"/>
                <w:lang w:val="ro-RO" w:eastAsia="ro-RO"/>
              </w:rPr>
              <w:drawing>
                <wp:inline distT="0" distB="0" distL="0" distR="0" wp14:anchorId="08E17C07" wp14:editId="4D5FCC78">
                  <wp:extent cx="647700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82333" w14:textId="77777777" w:rsidR="002935DB" w:rsidRPr="00E863AE" w:rsidRDefault="002935DB" w:rsidP="00FC6DCE">
            <w:pPr>
              <w:tabs>
                <w:tab w:val="left" w:pos="315"/>
                <w:tab w:val="left" w:pos="2055"/>
              </w:tabs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</w:pPr>
            <w:r w:rsidRPr="00E863AE"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  <w:tab/>
            </w:r>
            <w:r w:rsidRPr="00E863AE"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  <w:tab/>
            </w:r>
          </w:p>
        </w:tc>
      </w:tr>
    </w:tbl>
    <w:p w14:paraId="489C7899" w14:textId="77777777" w:rsidR="00D5241A" w:rsidRDefault="00D5241A" w:rsidP="007531EF">
      <w:pPr>
        <w:pStyle w:val="Heading4"/>
        <w:spacing w:before="0" w:beforeAutospacing="0" w:after="0" w:afterAutospacing="0"/>
        <w:ind w:left="1620" w:hanging="1440"/>
        <w:jc w:val="both"/>
        <w:rPr>
          <w:rFonts w:ascii="Trebuchet MS" w:hAnsi="Trebuchet MS"/>
          <w:sz w:val="22"/>
          <w:szCs w:val="22"/>
          <w:lang w:val="ro-RO"/>
        </w:rPr>
      </w:pPr>
    </w:p>
    <w:p w14:paraId="35CB6305" w14:textId="77777777" w:rsidR="002935DB" w:rsidRPr="00B15B4B" w:rsidRDefault="00FE5F02" w:rsidP="007531EF">
      <w:pPr>
        <w:pStyle w:val="Heading4"/>
        <w:spacing w:before="0" w:beforeAutospacing="0" w:after="0" w:afterAutospacing="0"/>
        <w:ind w:left="1620" w:hanging="1440"/>
        <w:jc w:val="both"/>
        <w:rPr>
          <w:rFonts w:ascii="Trebuchet MS" w:hAnsi="Trebuchet MS"/>
          <w:b w:val="0"/>
          <w:i/>
          <w:sz w:val="20"/>
          <w:szCs w:val="20"/>
          <w:lang w:val="ro-RO"/>
        </w:rPr>
      </w:pPr>
      <w:r w:rsidRPr="00B15B4B">
        <w:rPr>
          <w:rFonts w:ascii="Trebuchet MS" w:hAnsi="Trebuchet MS"/>
          <w:b w:val="0"/>
          <w:i/>
          <w:sz w:val="20"/>
          <w:szCs w:val="20"/>
          <w:lang w:val="ro-RO"/>
        </w:rPr>
        <w:t xml:space="preserve">Anexa </w:t>
      </w:r>
      <w:r w:rsidR="00585265">
        <w:rPr>
          <w:rFonts w:ascii="Trebuchet MS" w:hAnsi="Trebuchet MS"/>
          <w:b w:val="0"/>
          <w:i/>
          <w:sz w:val="20"/>
          <w:szCs w:val="20"/>
          <w:lang w:val="ro-RO"/>
        </w:rPr>
        <w:t>3</w:t>
      </w:r>
    </w:p>
    <w:p w14:paraId="56A27DB3" w14:textId="77777777" w:rsidR="002935DB" w:rsidRPr="00E863AE" w:rsidRDefault="002935DB" w:rsidP="007531EF">
      <w:pPr>
        <w:pStyle w:val="Heading4"/>
        <w:spacing w:before="0" w:beforeAutospacing="0" w:after="0" w:afterAutospacing="0"/>
        <w:ind w:left="1620" w:hanging="1440"/>
        <w:jc w:val="both"/>
        <w:rPr>
          <w:rFonts w:ascii="Trebuchet MS" w:hAnsi="Trebuchet MS"/>
          <w:sz w:val="22"/>
          <w:szCs w:val="22"/>
          <w:lang w:val="ro-RO"/>
        </w:rPr>
      </w:pPr>
    </w:p>
    <w:p w14:paraId="32BD0F6C" w14:textId="77777777" w:rsidR="002935DB" w:rsidRPr="0040105D" w:rsidRDefault="007531EF" w:rsidP="00B15B4B">
      <w:pPr>
        <w:pStyle w:val="Heading4"/>
        <w:tabs>
          <w:tab w:val="left" w:pos="708"/>
          <w:tab w:val="left" w:pos="1416"/>
          <w:tab w:val="left" w:pos="4395"/>
        </w:tabs>
        <w:spacing w:before="0" w:beforeAutospacing="0" w:after="0" w:afterAutospacing="0" w:line="276" w:lineRule="auto"/>
        <w:ind w:left="1620" w:hanging="1440"/>
        <w:jc w:val="both"/>
        <w:rPr>
          <w:rFonts w:ascii="Trebuchet MS" w:hAnsi="Trebuchet MS"/>
          <w:b w:val="0"/>
          <w:sz w:val="20"/>
          <w:szCs w:val="20"/>
          <w:lang w:val="ro-RO"/>
        </w:rPr>
      </w:pPr>
      <w:r w:rsidRPr="0040105D">
        <w:rPr>
          <w:rFonts w:ascii="Trebuchet MS" w:hAnsi="Trebuchet MS"/>
          <w:b w:val="0"/>
          <w:sz w:val="20"/>
          <w:szCs w:val="20"/>
          <w:lang w:val="ro-RO"/>
        </w:rPr>
        <w:t>Proiectul:</w:t>
      </w:r>
      <w:r w:rsidR="00B15B4B" w:rsidRPr="0040105D">
        <w:rPr>
          <w:rFonts w:ascii="Trebuchet MS" w:hAnsi="Trebuchet MS"/>
          <w:b w:val="0"/>
          <w:sz w:val="20"/>
          <w:szCs w:val="20"/>
          <w:lang w:val="ro-RO"/>
        </w:rPr>
        <w:t xml:space="preserve"> </w:t>
      </w:r>
      <w:r w:rsidR="00B15B4B" w:rsidRPr="0040105D">
        <w:rPr>
          <w:rFonts w:ascii="Trebuchet MS" w:hAnsi="Trebuchet MS"/>
          <w:b w:val="0"/>
          <w:i/>
          <w:sz w:val="20"/>
          <w:szCs w:val="20"/>
        </w:rPr>
        <w:t>„</w:t>
      </w:r>
      <w:r w:rsidR="00B15B4B" w:rsidRPr="0040105D">
        <w:rPr>
          <w:rFonts w:ascii="Trebuchet MS" w:hAnsi="Trebuchet MS"/>
          <w:b w:val="0"/>
          <w:i/>
          <w:noProof/>
          <w:sz w:val="20"/>
          <w:szCs w:val="20"/>
          <w:lang w:val="en-GB" w:eastAsia="en-GB"/>
        </w:rPr>
        <w:t>Crearea și implementarea serviciilor comunitare integrate pentru combaterea saraciei și a excluziunii sociale”</w:t>
      </w:r>
      <w:r w:rsidR="00B15B4B" w:rsidRPr="0040105D">
        <w:rPr>
          <w:rFonts w:ascii="Trebuchet MS" w:hAnsi="Trebuchet MS"/>
          <w:b w:val="0"/>
          <w:noProof/>
          <w:sz w:val="20"/>
          <w:szCs w:val="20"/>
          <w:lang w:val="en-GB" w:eastAsia="en-GB"/>
        </w:rPr>
        <w:t>, POCU/375/4/22/122607</w:t>
      </w:r>
      <w:r w:rsidRPr="0040105D">
        <w:rPr>
          <w:rFonts w:ascii="Trebuchet MS" w:hAnsi="Trebuchet MS"/>
          <w:b w:val="0"/>
          <w:sz w:val="20"/>
          <w:szCs w:val="20"/>
          <w:lang w:val="ro-RO"/>
        </w:rPr>
        <w:tab/>
      </w:r>
      <w:r w:rsidR="00D5241A" w:rsidRPr="0040105D">
        <w:rPr>
          <w:rFonts w:ascii="Trebuchet MS" w:hAnsi="Trebuchet MS"/>
          <w:b w:val="0"/>
          <w:sz w:val="20"/>
          <w:szCs w:val="20"/>
          <w:lang w:val="ro-RO"/>
        </w:rPr>
        <w:tab/>
      </w:r>
      <w:r w:rsidR="00D5241A" w:rsidRPr="0040105D">
        <w:rPr>
          <w:rFonts w:ascii="Trebuchet MS" w:hAnsi="Trebuchet MS"/>
          <w:b w:val="0"/>
          <w:sz w:val="20"/>
          <w:szCs w:val="20"/>
          <w:lang w:val="ro-RO"/>
        </w:rPr>
        <w:tab/>
      </w:r>
    </w:p>
    <w:p w14:paraId="1A058272" w14:textId="73E7CCA8" w:rsidR="007531EF" w:rsidRPr="0040105D" w:rsidRDefault="007531EF" w:rsidP="00B15B4B">
      <w:pPr>
        <w:pStyle w:val="Heading4"/>
        <w:spacing w:before="0" w:beforeAutospacing="0" w:after="0" w:afterAutospacing="0" w:line="276" w:lineRule="auto"/>
        <w:ind w:left="1620" w:hanging="1440"/>
        <w:jc w:val="both"/>
        <w:rPr>
          <w:rFonts w:ascii="Trebuchet MS" w:hAnsi="Trebuchet MS"/>
          <w:b w:val="0"/>
          <w:sz w:val="20"/>
          <w:szCs w:val="20"/>
          <w:lang w:val="ro-RO"/>
        </w:rPr>
      </w:pPr>
      <w:r w:rsidRPr="0040105D">
        <w:rPr>
          <w:rFonts w:ascii="Trebuchet MS" w:hAnsi="Trebuchet MS"/>
          <w:b w:val="0"/>
          <w:sz w:val="20"/>
          <w:szCs w:val="20"/>
          <w:lang w:val="ro-RO"/>
        </w:rPr>
        <w:t>Beneficiar:</w:t>
      </w:r>
      <w:r w:rsidRPr="0040105D">
        <w:rPr>
          <w:rFonts w:ascii="Trebuchet MS" w:hAnsi="Trebuchet MS"/>
          <w:b w:val="0"/>
          <w:sz w:val="20"/>
          <w:szCs w:val="20"/>
          <w:lang w:val="ro-RO"/>
        </w:rPr>
        <w:tab/>
      </w:r>
      <w:r w:rsidR="00B15B4B" w:rsidRPr="0040105D">
        <w:rPr>
          <w:rFonts w:ascii="Trebuchet MS" w:hAnsi="Trebuchet MS"/>
          <w:b w:val="0"/>
          <w:sz w:val="20"/>
          <w:szCs w:val="20"/>
          <w:lang w:val="ro-RO"/>
        </w:rPr>
        <w:t xml:space="preserve">Ministerul Muncii și </w:t>
      </w:r>
      <w:r w:rsidR="00AD05C7">
        <w:rPr>
          <w:rFonts w:ascii="Trebuchet MS" w:hAnsi="Trebuchet MS"/>
          <w:b w:val="0"/>
          <w:sz w:val="20"/>
          <w:szCs w:val="20"/>
          <w:lang w:val="ro-RO"/>
        </w:rPr>
        <w:t>Protecției</w:t>
      </w:r>
      <w:r w:rsidR="00B15B4B" w:rsidRPr="0040105D">
        <w:rPr>
          <w:rFonts w:ascii="Trebuchet MS" w:hAnsi="Trebuchet MS"/>
          <w:b w:val="0"/>
          <w:sz w:val="20"/>
          <w:szCs w:val="20"/>
          <w:lang w:val="ro-RO"/>
        </w:rPr>
        <w:t xml:space="preserve"> Sociale</w:t>
      </w:r>
      <w:r w:rsidRPr="0040105D">
        <w:rPr>
          <w:rFonts w:ascii="Trebuchet MS" w:hAnsi="Trebuchet MS"/>
          <w:b w:val="0"/>
          <w:sz w:val="20"/>
          <w:szCs w:val="20"/>
          <w:lang w:val="ro-RO"/>
        </w:rPr>
        <w:t xml:space="preserve"> </w:t>
      </w:r>
    </w:p>
    <w:p w14:paraId="606A0B94" w14:textId="77777777" w:rsidR="00A273C6" w:rsidRPr="0040105D" w:rsidRDefault="007531EF" w:rsidP="00B15B4B">
      <w:pPr>
        <w:pStyle w:val="Heading4"/>
        <w:spacing w:before="0" w:beforeAutospacing="0" w:after="0" w:afterAutospacing="0" w:line="276" w:lineRule="auto"/>
        <w:ind w:left="1620" w:hanging="1440"/>
        <w:jc w:val="both"/>
        <w:rPr>
          <w:rFonts w:ascii="Trebuchet MS" w:hAnsi="Trebuchet MS"/>
          <w:b w:val="0"/>
          <w:sz w:val="20"/>
          <w:szCs w:val="20"/>
          <w:lang w:val="ro-RO"/>
        </w:rPr>
      </w:pPr>
      <w:r w:rsidRPr="0040105D">
        <w:rPr>
          <w:rFonts w:ascii="Trebuchet MS" w:hAnsi="Trebuchet MS"/>
          <w:b w:val="0"/>
          <w:sz w:val="20"/>
          <w:szCs w:val="20"/>
          <w:lang w:val="ro-RO"/>
        </w:rPr>
        <w:t>Parteneri:</w:t>
      </w:r>
      <w:r w:rsidR="00B15B4B" w:rsidRPr="0040105D">
        <w:rPr>
          <w:rFonts w:ascii="Trebuchet MS" w:hAnsi="Trebuchet MS"/>
          <w:b w:val="0"/>
          <w:sz w:val="20"/>
          <w:szCs w:val="20"/>
          <w:lang w:val="ro-RO"/>
        </w:rPr>
        <w:tab/>
        <w:t>Ministerul Educației Naționale (P1); Ministerul Sănătății (P2)</w:t>
      </w:r>
    </w:p>
    <w:p w14:paraId="5F4B277F" w14:textId="77777777" w:rsidR="000570FE" w:rsidRPr="00E863AE" w:rsidRDefault="000570FE" w:rsidP="000570FE">
      <w:pPr>
        <w:pStyle w:val="Heading4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14:paraId="61372134" w14:textId="77777777" w:rsidR="00A273C6" w:rsidRPr="00E863AE" w:rsidRDefault="00A273C6" w:rsidP="00A273C6">
      <w:pPr>
        <w:pStyle w:val="Heading4"/>
        <w:spacing w:before="0" w:beforeAutospacing="0" w:after="0" w:afterAutospacing="0"/>
        <w:ind w:left="1440" w:hanging="1440"/>
        <w:rPr>
          <w:rFonts w:ascii="Trebuchet MS" w:hAnsi="Trebuchet MS"/>
          <w:sz w:val="22"/>
          <w:szCs w:val="22"/>
          <w:lang w:val="ro-RO"/>
        </w:rPr>
      </w:pPr>
      <w:r w:rsidRPr="00E863AE">
        <w:rPr>
          <w:rFonts w:ascii="Trebuchet MS" w:hAnsi="Trebuchet MS"/>
          <w:sz w:val="22"/>
          <w:szCs w:val="22"/>
          <w:lang w:val="ro-RO"/>
        </w:rPr>
        <w:t xml:space="preserve">  </w:t>
      </w:r>
    </w:p>
    <w:p w14:paraId="1B01C194" w14:textId="77777777" w:rsidR="002935DB" w:rsidRPr="00E863AE" w:rsidRDefault="002935DB" w:rsidP="00A273C6">
      <w:pPr>
        <w:pStyle w:val="Heading4"/>
        <w:spacing w:before="0" w:beforeAutospacing="0" w:after="0" w:afterAutospacing="0"/>
        <w:ind w:left="1440" w:hanging="1440"/>
        <w:rPr>
          <w:rFonts w:ascii="Trebuchet MS" w:hAnsi="Trebuchet MS"/>
          <w:sz w:val="22"/>
          <w:szCs w:val="22"/>
          <w:lang w:val="ro-RO"/>
        </w:rPr>
      </w:pPr>
    </w:p>
    <w:p w14:paraId="2D6BFDA5" w14:textId="77777777" w:rsidR="002935DB" w:rsidRPr="00E863AE" w:rsidRDefault="002935DB" w:rsidP="00A273C6">
      <w:pPr>
        <w:pStyle w:val="Heading4"/>
        <w:spacing w:before="0" w:beforeAutospacing="0" w:after="0" w:afterAutospacing="0"/>
        <w:ind w:left="1440" w:hanging="1440"/>
        <w:rPr>
          <w:rFonts w:ascii="Trebuchet MS" w:hAnsi="Trebuchet MS"/>
          <w:b w:val="0"/>
          <w:noProof/>
          <w:sz w:val="22"/>
          <w:szCs w:val="22"/>
          <w:lang w:val="ro-RO"/>
        </w:rPr>
      </w:pPr>
    </w:p>
    <w:p w14:paraId="22EE633B" w14:textId="77777777" w:rsidR="00011903" w:rsidRPr="00E863AE" w:rsidRDefault="00011903" w:rsidP="00011903">
      <w:pPr>
        <w:pStyle w:val="Heading4"/>
        <w:spacing w:before="0" w:beforeAutospacing="0" w:after="0" w:afterAutospacing="0"/>
        <w:ind w:left="1440" w:hanging="1440"/>
        <w:jc w:val="center"/>
        <w:rPr>
          <w:rFonts w:ascii="Trebuchet MS" w:hAnsi="Trebuchet MS"/>
          <w:sz w:val="22"/>
          <w:szCs w:val="22"/>
          <w:u w:val="single"/>
          <w:lang w:val="ro-RO"/>
        </w:rPr>
      </w:pPr>
      <w:r w:rsidRPr="00E863AE">
        <w:rPr>
          <w:rFonts w:ascii="Trebuchet MS" w:hAnsi="Trebuchet MS"/>
          <w:sz w:val="22"/>
          <w:szCs w:val="22"/>
          <w:u w:val="single"/>
          <w:lang w:val="ro-RO"/>
        </w:rPr>
        <w:t>DECLARAŢIE PE PROPRIA RĂSPUNDERE¹</w:t>
      </w:r>
    </w:p>
    <w:p w14:paraId="2E61A26E" w14:textId="77777777" w:rsidR="00011903" w:rsidRPr="00E863AE" w:rsidRDefault="00011903" w:rsidP="00011903">
      <w:pPr>
        <w:autoSpaceDE w:val="0"/>
        <w:autoSpaceDN w:val="0"/>
        <w:adjustRightInd w:val="0"/>
        <w:spacing w:before="120" w:after="120"/>
        <w:ind w:firstLine="709"/>
        <w:rPr>
          <w:rFonts w:ascii="Trebuchet MS" w:hAnsi="Trebuchet MS"/>
          <w:color w:val="000000"/>
          <w:sz w:val="22"/>
          <w:szCs w:val="22"/>
          <w:lang w:val="ro-RO"/>
        </w:rPr>
      </w:pPr>
    </w:p>
    <w:p w14:paraId="72A12130" w14:textId="77777777" w:rsidR="002935DB" w:rsidRPr="00E863AE" w:rsidRDefault="00011903" w:rsidP="00E31311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rebuchet MS" w:hAnsi="Trebuchet MS"/>
          <w:sz w:val="22"/>
          <w:szCs w:val="22"/>
          <w:lang w:val="ro-RO"/>
        </w:rPr>
      </w:pPr>
      <w:r w:rsidRPr="00E863AE">
        <w:rPr>
          <w:rFonts w:ascii="Trebuchet MS" w:hAnsi="Trebuchet MS"/>
          <w:color w:val="000000"/>
          <w:sz w:val="22"/>
          <w:szCs w:val="22"/>
          <w:lang w:val="ro-RO"/>
        </w:rPr>
        <w:t xml:space="preserve">Subsemnatul/Subsemnata,______________________________________________, </w:t>
      </w:r>
      <w:r w:rsidRPr="00E863AE">
        <w:rPr>
          <w:rFonts w:ascii="Trebuchet MS" w:hAnsi="Trebuchet MS"/>
          <w:sz w:val="22"/>
          <w:szCs w:val="22"/>
          <w:lang w:val="ro-RO"/>
        </w:rPr>
        <w:t xml:space="preserve">domiciliat/ă în judeţul ______________________________, localitatea ______________________________ str. </w:t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  <w:t>______________________________, nr. ______, bl.________</w:t>
      </w:r>
      <w:r w:rsidR="002C6C27">
        <w:rPr>
          <w:rFonts w:ascii="Trebuchet MS" w:hAnsi="Trebuchet MS"/>
          <w:sz w:val="22"/>
          <w:szCs w:val="22"/>
          <w:lang w:val="ro-RO"/>
        </w:rPr>
        <w:t>___</w:t>
      </w:r>
      <w:r w:rsidRPr="00E863AE">
        <w:rPr>
          <w:rFonts w:ascii="Trebuchet MS" w:hAnsi="Trebuchet MS"/>
          <w:sz w:val="22"/>
          <w:szCs w:val="22"/>
          <w:lang w:val="ro-RO"/>
        </w:rPr>
        <w:t>, ap_____, sector_____, posesor/oare a BI / CI seria ________, nr. _____________, eliberat de Poliţia _____________</w:t>
      </w:r>
      <w:r w:rsidR="00E31311" w:rsidRPr="00E863AE">
        <w:rPr>
          <w:rFonts w:ascii="Trebuchet MS" w:hAnsi="Trebuchet MS"/>
          <w:sz w:val="22"/>
          <w:szCs w:val="22"/>
          <w:lang w:val="ro-RO"/>
        </w:rPr>
        <w:t>_____, la data de_____________,</w:t>
      </w:r>
    </w:p>
    <w:p w14:paraId="2A83165D" w14:textId="77777777" w:rsidR="00011903" w:rsidRPr="00E863AE" w:rsidRDefault="00011903" w:rsidP="002C6C27">
      <w:pPr>
        <w:autoSpaceDE w:val="0"/>
        <w:autoSpaceDN w:val="0"/>
        <w:adjustRightInd w:val="0"/>
        <w:spacing w:before="120" w:after="360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E863AE">
        <w:rPr>
          <w:rFonts w:ascii="Trebuchet MS" w:hAnsi="Trebuchet MS"/>
          <w:color w:val="000000"/>
          <w:sz w:val="22"/>
          <w:szCs w:val="22"/>
          <w:lang w:val="ro-RO"/>
        </w:rPr>
        <w:t>declar apartenenţa la următorul/următoarele grup/grupuri ţintă*:</w:t>
      </w:r>
    </w:p>
    <w:tbl>
      <w:tblPr>
        <w:tblW w:w="99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000"/>
        <w:gridCol w:w="900"/>
      </w:tblGrid>
      <w:tr w:rsidR="00011903" w:rsidRPr="00E863AE" w14:paraId="0A0A2D01" w14:textId="77777777" w:rsidTr="00D5241A">
        <w:tc>
          <w:tcPr>
            <w:tcW w:w="9000" w:type="dxa"/>
          </w:tcPr>
          <w:p w14:paraId="01FDC53B" w14:textId="77777777" w:rsidR="00011903" w:rsidRPr="00E863AE" w:rsidRDefault="002935DB" w:rsidP="00B15B4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before="120" w:after="120" w:line="276" w:lineRule="auto"/>
              <w:jc w:val="both"/>
              <w:rPr>
                <w:rFonts w:ascii="Trebuchet MS" w:hAnsi="Trebuchet MS"/>
                <w:snapToGrid w:val="0"/>
                <w:sz w:val="22"/>
                <w:szCs w:val="22"/>
                <w:lang w:val="ro-RO"/>
              </w:rPr>
            </w:pP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Persoane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beneficiază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formare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/ </w:t>
            </w: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schimb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bune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practici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 etc.,</w:t>
            </w:r>
            <w:r w:rsidR="00B15B4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E863AE">
              <w:rPr>
                <w:rFonts w:ascii="Trebuchet MS" w:hAnsi="Trebuchet MS"/>
                <w:sz w:val="22"/>
                <w:szCs w:val="22"/>
              </w:rPr>
              <w:t xml:space="preserve">din care: </w:t>
            </w:r>
            <w:r w:rsidRPr="0040105D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din </w:t>
            </w:r>
            <w:proofErr w:type="spellStart"/>
            <w:r w:rsidRPr="0040105D">
              <w:rPr>
                <w:rFonts w:ascii="Trebuchet MS" w:hAnsi="Trebuchet MS"/>
                <w:b/>
                <w:bCs/>
                <w:sz w:val="22"/>
                <w:szCs w:val="22"/>
              </w:rPr>
              <w:t>sectorul</w:t>
            </w:r>
            <w:proofErr w:type="spellEnd"/>
            <w:r w:rsidRPr="0040105D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40105D">
              <w:rPr>
                <w:rFonts w:ascii="Trebuchet MS" w:hAnsi="Trebuchet MS"/>
                <w:b/>
                <w:bCs/>
                <w:sz w:val="22"/>
                <w:szCs w:val="22"/>
              </w:rPr>
              <w:t>asisten</w:t>
            </w:r>
            <w:r w:rsidR="00B15B4B" w:rsidRPr="0040105D">
              <w:rPr>
                <w:rFonts w:ascii="Trebuchet MS" w:hAnsi="Trebuchet MS"/>
                <w:b/>
                <w:bCs/>
                <w:sz w:val="22"/>
                <w:szCs w:val="22"/>
              </w:rPr>
              <w:t>ță</w:t>
            </w:r>
            <w:proofErr w:type="spellEnd"/>
            <w:r w:rsidRPr="0040105D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105D">
              <w:rPr>
                <w:rFonts w:ascii="Trebuchet MS" w:hAnsi="Trebuchet MS"/>
                <w:b/>
                <w:bCs/>
                <w:sz w:val="22"/>
                <w:szCs w:val="22"/>
              </w:rPr>
              <w:t>social</w:t>
            </w:r>
            <w:r w:rsidR="00B15B4B" w:rsidRPr="0040105D">
              <w:rPr>
                <w:rFonts w:ascii="Trebuchet MS" w:hAnsi="Trebuchet MS"/>
                <w:b/>
                <w:bCs/>
                <w:sz w:val="22"/>
                <w:szCs w:val="22"/>
              </w:rPr>
              <w:t>ă</w:t>
            </w:r>
            <w:proofErr w:type="spellEnd"/>
          </w:p>
        </w:tc>
        <w:tc>
          <w:tcPr>
            <w:tcW w:w="900" w:type="dxa"/>
          </w:tcPr>
          <w:p w14:paraId="23DA7BC6" w14:textId="77777777" w:rsidR="00011903" w:rsidRDefault="00011903" w:rsidP="004D348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jc w:val="center"/>
              <w:rPr>
                <w:rFonts w:ascii="Trebuchet MS" w:hAnsi="Trebuchet MS"/>
                <w:snapToGrid w:val="0"/>
                <w:sz w:val="22"/>
                <w:szCs w:val="22"/>
                <w:lang w:val="ro-RO"/>
              </w:rPr>
            </w:pPr>
          </w:p>
          <w:p w14:paraId="7F841AEF" w14:textId="054DC9D8" w:rsidR="004D348B" w:rsidRPr="00E863AE" w:rsidRDefault="0023647B" w:rsidP="004D348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jc w:val="center"/>
              <w:rPr>
                <w:rFonts w:ascii="Trebuchet MS" w:hAnsi="Trebuchet MS"/>
                <w:snapToGrid w:val="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napToGrid w:val="0"/>
                <w:sz w:val="22"/>
                <w:szCs w:val="22"/>
                <w:lang w:val="ro-RO"/>
              </w:rPr>
              <w:t>x</w:t>
            </w:r>
            <w:bookmarkStart w:id="0" w:name="_GoBack"/>
            <w:bookmarkEnd w:id="0"/>
          </w:p>
        </w:tc>
      </w:tr>
      <w:tr w:rsidR="00011903" w:rsidRPr="00E863AE" w14:paraId="144FE38F" w14:textId="77777777" w:rsidTr="00D5241A">
        <w:tc>
          <w:tcPr>
            <w:tcW w:w="9000" w:type="dxa"/>
          </w:tcPr>
          <w:p w14:paraId="436D323D" w14:textId="77777777" w:rsidR="00011903" w:rsidRPr="00E863AE" w:rsidRDefault="002935DB" w:rsidP="00D5241A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before="120" w:after="120" w:line="276" w:lineRule="auto"/>
              <w:jc w:val="both"/>
              <w:rPr>
                <w:rFonts w:ascii="Trebuchet MS" w:hAnsi="Trebuchet MS"/>
                <w:snapToGrid w:val="0"/>
                <w:sz w:val="22"/>
                <w:szCs w:val="22"/>
                <w:lang w:val="ro-RO"/>
              </w:rPr>
            </w:pP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Persoane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beneficiază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formare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/ </w:t>
            </w: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schimb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bune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practici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etc.,din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 care: din </w:t>
            </w: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sectorul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 medical</w:t>
            </w:r>
          </w:p>
        </w:tc>
        <w:tc>
          <w:tcPr>
            <w:tcW w:w="900" w:type="dxa"/>
          </w:tcPr>
          <w:p w14:paraId="4F2D34D0" w14:textId="77777777" w:rsidR="00011903" w:rsidRPr="00E863AE" w:rsidRDefault="00011903" w:rsidP="00CA1344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jc w:val="both"/>
              <w:rPr>
                <w:rFonts w:ascii="Trebuchet MS" w:hAnsi="Trebuchet MS"/>
                <w:snapToGrid w:val="0"/>
                <w:sz w:val="22"/>
                <w:szCs w:val="22"/>
                <w:lang w:val="ro-RO"/>
              </w:rPr>
            </w:pPr>
          </w:p>
        </w:tc>
      </w:tr>
      <w:tr w:rsidR="00011903" w:rsidRPr="00E863AE" w14:paraId="5CB9D2CB" w14:textId="77777777" w:rsidTr="00D5241A">
        <w:tc>
          <w:tcPr>
            <w:tcW w:w="9000" w:type="dxa"/>
          </w:tcPr>
          <w:p w14:paraId="57D9B02D" w14:textId="77777777" w:rsidR="00011903" w:rsidRPr="00E863AE" w:rsidRDefault="002935DB" w:rsidP="00D5241A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before="120" w:after="120" w:line="276" w:lineRule="auto"/>
              <w:jc w:val="both"/>
              <w:rPr>
                <w:rFonts w:ascii="Trebuchet MS" w:hAnsi="Trebuchet MS"/>
                <w:snapToGrid w:val="0"/>
                <w:sz w:val="22"/>
                <w:szCs w:val="22"/>
                <w:lang w:val="ro-RO"/>
              </w:rPr>
            </w:pP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Persoane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beneficiază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formare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/ </w:t>
            </w: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schimb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bune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practici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 etc.,</w:t>
            </w:r>
            <w:r w:rsidR="00B15B4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E863AE">
              <w:rPr>
                <w:rFonts w:ascii="Trebuchet MS" w:hAnsi="Trebuchet MS"/>
                <w:sz w:val="22"/>
                <w:szCs w:val="22"/>
              </w:rPr>
              <w:t xml:space="preserve">din care: din </w:t>
            </w: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sectorul</w:t>
            </w:r>
            <w:proofErr w:type="spellEnd"/>
            <w:r w:rsidRPr="00E863A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E863AE">
              <w:rPr>
                <w:rFonts w:ascii="Trebuchet MS" w:hAnsi="Trebuchet MS"/>
                <w:sz w:val="22"/>
                <w:szCs w:val="22"/>
              </w:rPr>
              <w:t>educațional</w:t>
            </w:r>
            <w:proofErr w:type="spellEnd"/>
          </w:p>
        </w:tc>
        <w:tc>
          <w:tcPr>
            <w:tcW w:w="900" w:type="dxa"/>
          </w:tcPr>
          <w:p w14:paraId="55489646" w14:textId="77777777" w:rsidR="00011903" w:rsidRPr="00E863AE" w:rsidRDefault="00011903" w:rsidP="00CA1344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jc w:val="both"/>
              <w:rPr>
                <w:rFonts w:ascii="Trebuchet MS" w:hAnsi="Trebuchet MS"/>
                <w:snapToGrid w:val="0"/>
                <w:sz w:val="22"/>
                <w:szCs w:val="22"/>
                <w:lang w:val="ro-RO"/>
              </w:rPr>
            </w:pPr>
          </w:p>
        </w:tc>
      </w:tr>
    </w:tbl>
    <w:p w14:paraId="5FD8AE01" w14:textId="77777777" w:rsidR="002935DB" w:rsidRPr="00E863AE" w:rsidRDefault="002935DB" w:rsidP="00011903">
      <w:pPr>
        <w:rPr>
          <w:rFonts w:ascii="Trebuchet MS" w:hAnsi="Trebuchet MS"/>
          <w:i/>
          <w:sz w:val="22"/>
          <w:szCs w:val="22"/>
          <w:lang w:val="ro-RO"/>
        </w:rPr>
      </w:pPr>
    </w:p>
    <w:p w14:paraId="16984AA9" w14:textId="77777777" w:rsidR="00011903" w:rsidRPr="00D5241A" w:rsidRDefault="00011903" w:rsidP="00011903">
      <w:pPr>
        <w:rPr>
          <w:rFonts w:ascii="Trebuchet MS" w:hAnsi="Trebuchet MS"/>
          <w:i/>
          <w:sz w:val="20"/>
          <w:szCs w:val="20"/>
          <w:lang w:val="ro-RO"/>
        </w:rPr>
      </w:pPr>
      <w:r w:rsidRPr="00D5241A">
        <w:rPr>
          <w:rFonts w:ascii="Trebuchet MS" w:hAnsi="Trebuchet MS"/>
          <w:i/>
          <w:sz w:val="20"/>
          <w:szCs w:val="20"/>
          <w:lang w:val="ro-RO"/>
        </w:rPr>
        <w:t>*Se</w:t>
      </w:r>
      <w:r w:rsidRPr="00D5241A">
        <w:rPr>
          <w:rFonts w:ascii="Trebuchet MS" w:hAnsi="Trebuchet MS"/>
          <w:sz w:val="20"/>
          <w:szCs w:val="20"/>
          <w:lang w:val="ro-RO"/>
        </w:rPr>
        <w:t xml:space="preserve"> </w:t>
      </w:r>
      <w:r w:rsidRPr="00D5241A">
        <w:rPr>
          <w:rFonts w:ascii="Trebuchet MS" w:hAnsi="Trebuchet MS"/>
          <w:i/>
          <w:sz w:val="20"/>
          <w:szCs w:val="20"/>
          <w:lang w:val="ro-RO"/>
        </w:rPr>
        <w:t>bifează grupurile corespunzătoare apartenenţei</w:t>
      </w:r>
    </w:p>
    <w:p w14:paraId="6B74F741" w14:textId="77777777" w:rsidR="00011903" w:rsidRPr="00E863AE" w:rsidRDefault="00011903" w:rsidP="00011903">
      <w:pPr>
        <w:jc w:val="both"/>
        <w:rPr>
          <w:rFonts w:ascii="Trebuchet MS" w:hAnsi="Trebuchet MS"/>
          <w:sz w:val="22"/>
          <w:szCs w:val="22"/>
          <w:lang w:val="ro-RO"/>
        </w:rPr>
      </w:pPr>
    </w:p>
    <w:p w14:paraId="013E6BDB" w14:textId="77777777" w:rsidR="002935DB" w:rsidRPr="00E863AE" w:rsidRDefault="002935DB" w:rsidP="00011903">
      <w:pPr>
        <w:jc w:val="both"/>
        <w:rPr>
          <w:rFonts w:ascii="Trebuchet MS" w:hAnsi="Trebuchet MS"/>
          <w:sz w:val="22"/>
          <w:szCs w:val="22"/>
          <w:lang w:val="ro-RO"/>
        </w:rPr>
      </w:pPr>
    </w:p>
    <w:p w14:paraId="52BC721F" w14:textId="77777777" w:rsidR="002935DB" w:rsidRPr="00E863AE" w:rsidRDefault="002935DB" w:rsidP="00011903">
      <w:pPr>
        <w:jc w:val="both"/>
        <w:rPr>
          <w:rFonts w:ascii="Trebuchet MS" w:hAnsi="Trebuchet MS"/>
          <w:sz w:val="22"/>
          <w:szCs w:val="22"/>
          <w:lang w:val="ro-RO"/>
        </w:rPr>
      </w:pPr>
    </w:p>
    <w:p w14:paraId="2272E6A2" w14:textId="77777777" w:rsidR="002935DB" w:rsidRPr="00E863AE" w:rsidRDefault="002935DB" w:rsidP="00011903">
      <w:pPr>
        <w:jc w:val="both"/>
        <w:rPr>
          <w:rFonts w:ascii="Trebuchet MS" w:hAnsi="Trebuchet MS"/>
          <w:sz w:val="22"/>
          <w:szCs w:val="22"/>
          <w:lang w:val="ro-RO"/>
        </w:rPr>
      </w:pPr>
    </w:p>
    <w:p w14:paraId="2D068BDA" w14:textId="77777777" w:rsidR="002935DB" w:rsidRPr="00E863AE" w:rsidRDefault="002935DB" w:rsidP="00011903">
      <w:pPr>
        <w:jc w:val="both"/>
        <w:rPr>
          <w:rFonts w:ascii="Trebuchet MS" w:hAnsi="Trebuchet MS"/>
          <w:sz w:val="22"/>
          <w:szCs w:val="22"/>
          <w:lang w:val="ro-RO"/>
        </w:rPr>
      </w:pPr>
    </w:p>
    <w:p w14:paraId="6F2FEA1B" w14:textId="77777777" w:rsidR="002935DB" w:rsidRPr="00E863AE" w:rsidRDefault="002935DB" w:rsidP="00011903">
      <w:pPr>
        <w:jc w:val="both"/>
        <w:rPr>
          <w:rFonts w:ascii="Trebuchet MS" w:hAnsi="Trebuchet MS"/>
          <w:sz w:val="22"/>
          <w:szCs w:val="22"/>
          <w:lang w:val="ro-RO"/>
        </w:rPr>
      </w:pPr>
    </w:p>
    <w:p w14:paraId="1C350BB1" w14:textId="77777777" w:rsidR="002935DB" w:rsidRPr="00E863AE" w:rsidRDefault="002935DB" w:rsidP="00011903">
      <w:pPr>
        <w:jc w:val="both"/>
        <w:rPr>
          <w:rFonts w:ascii="Trebuchet MS" w:hAnsi="Trebuchet MS"/>
          <w:sz w:val="22"/>
          <w:szCs w:val="22"/>
          <w:lang w:val="ro-RO"/>
        </w:rPr>
      </w:pPr>
    </w:p>
    <w:tbl>
      <w:tblPr>
        <w:tblW w:w="100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248"/>
        <w:gridCol w:w="5760"/>
      </w:tblGrid>
      <w:tr w:rsidR="00011903" w:rsidRPr="00E863AE" w14:paraId="3CADDFB5" w14:textId="77777777" w:rsidTr="00D5241A">
        <w:trPr>
          <w:trHeight w:val="377"/>
        </w:trPr>
        <w:tc>
          <w:tcPr>
            <w:tcW w:w="4248" w:type="dxa"/>
          </w:tcPr>
          <w:p w14:paraId="3A0E3EC5" w14:textId="77777777" w:rsidR="00011903" w:rsidRPr="00E863AE" w:rsidRDefault="00011903" w:rsidP="00CA1344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Cs/>
                <w:sz w:val="22"/>
                <w:szCs w:val="22"/>
                <w:lang w:val="ro-RO"/>
              </w:rPr>
            </w:pPr>
            <w:r w:rsidRPr="00E863AE">
              <w:rPr>
                <w:rFonts w:ascii="Trebuchet MS" w:hAnsi="Trebuchet MS"/>
                <w:iCs/>
                <w:sz w:val="22"/>
                <w:szCs w:val="22"/>
                <w:lang w:val="ro-RO"/>
              </w:rPr>
              <w:t>Data:</w:t>
            </w:r>
          </w:p>
          <w:p w14:paraId="4F8AF19E" w14:textId="77777777" w:rsidR="00011903" w:rsidRPr="00E863AE" w:rsidRDefault="00011903" w:rsidP="00CA1344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Cs/>
                <w:sz w:val="22"/>
                <w:szCs w:val="22"/>
                <w:lang w:val="ro-RO"/>
              </w:rPr>
            </w:pPr>
          </w:p>
        </w:tc>
        <w:tc>
          <w:tcPr>
            <w:tcW w:w="5760" w:type="dxa"/>
          </w:tcPr>
          <w:p w14:paraId="20642360" w14:textId="77777777" w:rsidR="00011903" w:rsidRPr="00E863AE" w:rsidRDefault="00011903" w:rsidP="00CA1344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Cs/>
                <w:sz w:val="22"/>
                <w:szCs w:val="22"/>
                <w:lang w:val="ro-RO"/>
              </w:rPr>
            </w:pPr>
            <w:r w:rsidRPr="00E863AE">
              <w:rPr>
                <w:rFonts w:ascii="Trebuchet MS" w:hAnsi="Trebuchet MS"/>
                <w:iCs/>
                <w:sz w:val="22"/>
                <w:szCs w:val="22"/>
                <w:lang w:val="ro-RO"/>
              </w:rPr>
              <w:t>Semnătura:</w:t>
            </w:r>
          </w:p>
        </w:tc>
      </w:tr>
    </w:tbl>
    <w:p w14:paraId="756C07AE" w14:textId="77777777" w:rsidR="00011903" w:rsidRPr="00E863AE" w:rsidRDefault="00011903" w:rsidP="00011903">
      <w:pPr>
        <w:pStyle w:val="EndnoteText"/>
        <w:jc w:val="both"/>
        <w:rPr>
          <w:rFonts w:ascii="Trebuchet MS" w:hAnsi="Trebuchet MS"/>
          <w:sz w:val="22"/>
          <w:szCs w:val="22"/>
          <w:lang w:val="ro-RO"/>
        </w:rPr>
      </w:pPr>
    </w:p>
    <w:sectPr w:rsidR="00011903" w:rsidRPr="00E863AE" w:rsidSect="00D5241A">
      <w:headerReference w:type="even" r:id="rId11"/>
      <w:footerReference w:type="default" r:id="rId12"/>
      <w:footerReference w:type="first" r:id="rId13"/>
      <w:pgSz w:w="11906" w:h="16838" w:code="9"/>
      <w:pgMar w:top="709" w:right="1106" w:bottom="1170" w:left="902" w:header="539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3F65" w14:textId="77777777" w:rsidR="00376CF2" w:rsidRDefault="00376CF2">
      <w:r>
        <w:separator/>
      </w:r>
    </w:p>
  </w:endnote>
  <w:endnote w:type="continuationSeparator" w:id="0">
    <w:p w14:paraId="6F3EC937" w14:textId="77777777" w:rsidR="00376CF2" w:rsidRDefault="0037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5EFAF" w14:textId="77777777" w:rsidR="00415FF1" w:rsidRDefault="000570FE" w:rsidP="00E40294">
    <w:pPr>
      <w:pStyle w:val="Footer"/>
      <w:ind w:left="-900"/>
    </w:pPr>
    <w:r w:rsidRPr="000570FE">
      <w:rPr>
        <w:noProof/>
        <w:lang w:val="ro-RO" w:eastAsia="ro-RO"/>
      </w:rPr>
      <w:drawing>
        <wp:inline distT="0" distB="0" distL="0" distR="0" wp14:anchorId="5D0F0C2A" wp14:editId="2552921C">
          <wp:extent cx="6057900" cy="504583"/>
          <wp:effectExtent l="19050" t="0" r="0" b="0"/>
          <wp:docPr id="23" name="Picture 23" descr="foot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04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EDC95" w14:textId="77777777" w:rsidR="001430E2" w:rsidRPr="00610321" w:rsidRDefault="001430E2" w:rsidP="001430E2">
    <w:pPr>
      <w:pStyle w:val="Footer"/>
      <w:tabs>
        <w:tab w:val="left" w:pos="10710"/>
      </w:tabs>
      <w:ind w:right="-387"/>
      <w:jc w:val="both"/>
      <w:rPr>
        <w:rFonts w:ascii="Trebuchet MS" w:hAnsi="Trebuchet MS"/>
        <w:sz w:val="20"/>
        <w:szCs w:val="20"/>
      </w:rPr>
    </w:pPr>
    <w:r>
      <w:rPr>
        <w:rFonts w:ascii="Trebuchet MS" w:hAnsi="Trebuchet MS"/>
        <w:noProof/>
        <w:sz w:val="20"/>
        <w:szCs w:val="20"/>
        <w:lang w:val="ro-RO" w:eastAsia="ro-RO"/>
      </w:rPr>
      <w:drawing>
        <wp:inline distT="0" distB="0" distL="0" distR="0" wp14:anchorId="0A410571" wp14:editId="7B7A7433">
          <wp:extent cx="1397000" cy="450850"/>
          <wp:effectExtent l="0" t="0" r="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noProof/>
        <w:sz w:val="20"/>
        <w:szCs w:val="20"/>
        <w:lang w:val="ro-RO" w:eastAsia="ro-RO"/>
      </w:rPr>
      <w:drawing>
        <wp:inline distT="0" distB="0" distL="0" distR="0" wp14:anchorId="23C8B28E" wp14:editId="6576A5F5">
          <wp:extent cx="1377950" cy="450850"/>
          <wp:effectExtent l="0" t="0" r="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noProof/>
        <w:sz w:val="20"/>
        <w:szCs w:val="20"/>
        <w:lang w:val="ro-RO" w:eastAsia="ro-RO"/>
      </w:rPr>
      <w:drawing>
        <wp:inline distT="0" distB="0" distL="0" distR="0" wp14:anchorId="13C9A6EF" wp14:editId="3A15ED20">
          <wp:extent cx="1962150" cy="45085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noProof/>
        <w:sz w:val="20"/>
        <w:szCs w:val="20"/>
        <w:lang w:val="ro-RO" w:eastAsia="ro-RO"/>
      </w:rPr>
      <w:drawing>
        <wp:inline distT="0" distB="0" distL="0" distR="0" wp14:anchorId="7636B758" wp14:editId="2C249931">
          <wp:extent cx="1593850" cy="400050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2AA36" w14:textId="77777777" w:rsidR="002C6C27" w:rsidRDefault="002C6C27" w:rsidP="002C6C27">
    <w:pPr>
      <w:pStyle w:val="FootnoteText"/>
      <w:spacing w:before="120"/>
      <w:ind w:left="1710"/>
      <w:jc w:val="center"/>
      <w:rPr>
        <w:rFonts w:ascii="Trebuchet MS" w:hAnsi="Trebuchet MS"/>
        <w:lang w:val="ro-RO"/>
      </w:rPr>
    </w:pPr>
    <w:r w:rsidRPr="00722495">
      <w:rPr>
        <w:rFonts w:ascii="Trebuchet MS" w:hAnsi="Trebuchet MS"/>
        <w:noProof/>
        <w:sz w:val="16"/>
        <w:szCs w:val="16"/>
        <w:lang w:eastAsia="en-GB"/>
      </w:rPr>
      <w:t>Proiect cofinanțat din Fondul Social European prin Programul Operațional Capital Uman</w:t>
    </w:r>
  </w:p>
  <w:p w14:paraId="5F98CC68" w14:textId="77777777" w:rsidR="00415FF1" w:rsidRPr="002C6C27" w:rsidRDefault="00415FF1" w:rsidP="002C6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20332" w14:textId="77777777" w:rsidR="00376CF2" w:rsidRDefault="00376CF2">
      <w:r>
        <w:separator/>
      </w:r>
    </w:p>
  </w:footnote>
  <w:footnote w:type="continuationSeparator" w:id="0">
    <w:p w14:paraId="632DC02C" w14:textId="77777777" w:rsidR="00376CF2" w:rsidRDefault="0037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6C654" w14:textId="77777777" w:rsidR="00415FF1" w:rsidRDefault="003301AA">
    <w:pPr>
      <w:pStyle w:val="Header"/>
    </w:pPr>
    <w:r>
      <w:rPr>
        <w:noProof/>
        <w:lang w:val="ro-RO" w:eastAsia="ro-RO"/>
      </w:rPr>
      <w:drawing>
        <wp:inline distT="0" distB="0" distL="0" distR="0" wp14:anchorId="300F7868" wp14:editId="5C8B0A17">
          <wp:extent cx="6283960" cy="1084580"/>
          <wp:effectExtent l="0" t="0" r="0" b="0"/>
          <wp:docPr id="22" name="Picture 22" descr="heade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627DC"/>
    <w:multiLevelType w:val="hybridMultilevel"/>
    <w:tmpl w:val="2242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2302C"/>
    <w:multiLevelType w:val="hybridMultilevel"/>
    <w:tmpl w:val="4992E98C"/>
    <w:lvl w:ilvl="0" w:tplc="0418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1AA"/>
    <w:rsid w:val="00011903"/>
    <w:rsid w:val="0003016A"/>
    <w:rsid w:val="000570FE"/>
    <w:rsid w:val="00081E80"/>
    <w:rsid w:val="00082A1B"/>
    <w:rsid w:val="0009630A"/>
    <w:rsid w:val="00096446"/>
    <w:rsid w:val="000A38DB"/>
    <w:rsid w:val="000B3EEA"/>
    <w:rsid w:val="000D347A"/>
    <w:rsid w:val="000D63C4"/>
    <w:rsid w:val="000E2E5C"/>
    <w:rsid w:val="00100682"/>
    <w:rsid w:val="00103BA8"/>
    <w:rsid w:val="0010453D"/>
    <w:rsid w:val="0010691C"/>
    <w:rsid w:val="00116830"/>
    <w:rsid w:val="00116EB1"/>
    <w:rsid w:val="00117800"/>
    <w:rsid w:val="00127833"/>
    <w:rsid w:val="00134CDC"/>
    <w:rsid w:val="001430E2"/>
    <w:rsid w:val="0014569C"/>
    <w:rsid w:val="001C7124"/>
    <w:rsid w:val="001D10E4"/>
    <w:rsid w:val="001E6598"/>
    <w:rsid w:val="00206B93"/>
    <w:rsid w:val="00220FD7"/>
    <w:rsid w:val="00230085"/>
    <w:rsid w:val="0023647B"/>
    <w:rsid w:val="002431D7"/>
    <w:rsid w:val="00261A31"/>
    <w:rsid w:val="002674CA"/>
    <w:rsid w:val="0027107C"/>
    <w:rsid w:val="00280494"/>
    <w:rsid w:val="00283BFD"/>
    <w:rsid w:val="002935DB"/>
    <w:rsid w:val="002B10F9"/>
    <w:rsid w:val="002B4AD0"/>
    <w:rsid w:val="002C6C27"/>
    <w:rsid w:val="002D129D"/>
    <w:rsid w:val="003139F7"/>
    <w:rsid w:val="0031797C"/>
    <w:rsid w:val="003301AA"/>
    <w:rsid w:val="00347E50"/>
    <w:rsid w:val="00366837"/>
    <w:rsid w:val="00376CF2"/>
    <w:rsid w:val="003A35F1"/>
    <w:rsid w:val="003A4D89"/>
    <w:rsid w:val="003B0213"/>
    <w:rsid w:val="003B134F"/>
    <w:rsid w:val="003B1806"/>
    <w:rsid w:val="003C3D7A"/>
    <w:rsid w:val="003E4B05"/>
    <w:rsid w:val="003F7FD6"/>
    <w:rsid w:val="0040105D"/>
    <w:rsid w:val="0041419E"/>
    <w:rsid w:val="004158DA"/>
    <w:rsid w:val="00415FF1"/>
    <w:rsid w:val="00425517"/>
    <w:rsid w:val="0042692F"/>
    <w:rsid w:val="004413AD"/>
    <w:rsid w:val="00453D34"/>
    <w:rsid w:val="0046280B"/>
    <w:rsid w:val="00470913"/>
    <w:rsid w:val="00482188"/>
    <w:rsid w:val="00497F04"/>
    <w:rsid w:val="004A139D"/>
    <w:rsid w:val="004B7131"/>
    <w:rsid w:val="004D2A49"/>
    <w:rsid w:val="004D348B"/>
    <w:rsid w:val="004E4569"/>
    <w:rsid w:val="005372FC"/>
    <w:rsid w:val="00567389"/>
    <w:rsid w:val="005829D4"/>
    <w:rsid w:val="00585265"/>
    <w:rsid w:val="0059678C"/>
    <w:rsid w:val="005C68E0"/>
    <w:rsid w:val="005D221E"/>
    <w:rsid w:val="005E2D0F"/>
    <w:rsid w:val="005F2C29"/>
    <w:rsid w:val="006071E0"/>
    <w:rsid w:val="00635A04"/>
    <w:rsid w:val="00665D21"/>
    <w:rsid w:val="006823E6"/>
    <w:rsid w:val="0068613F"/>
    <w:rsid w:val="006A11BB"/>
    <w:rsid w:val="006D1C63"/>
    <w:rsid w:val="006E3E81"/>
    <w:rsid w:val="006F564B"/>
    <w:rsid w:val="006F64F3"/>
    <w:rsid w:val="00707BB4"/>
    <w:rsid w:val="00715516"/>
    <w:rsid w:val="00724A62"/>
    <w:rsid w:val="0074646F"/>
    <w:rsid w:val="007531EF"/>
    <w:rsid w:val="007549D0"/>
    <w:rsid w:val="00755603"/>
    <w:rsid w:val="00755A96"/>
    <w:rsid w:val="00766EA2"/>
    <w:rsid w:val="00797DB8"/>
    <w:rsid w:val="007A0622"/>
    <w:rsid w:val="007A7B91"/>
    <w:rsid w:val="007E77F5"/>
    <w:rsid w:val="00803982"/>
    <w:rsid w:val="00856DA1"/>
    <w:rsid w:val="0087406F"/>
    <w:rsid w:val="008A0F24"/>
    <w:rsid w:val="008F3ECD"/>
    <w:rsid w:val="00920741"/>
    <w:rsid w:val="00943037"/>
    <w:rsid w:val="00962177"/>
    <w:rsid w:val="009819F4"/>
    <w:rsid w:val="009906E5"/>
    <w:rsid w:val="00995922"/>
    <w:rsid w:val="009B5EA2"/>
    <w:rsid w:val="009C55E6"/>
    <w:rsid w:val="00A01B47"/>
    <w:rsid w:val="00A17D65"/>
    <w:rsid w:val="00A273C6"/>
    <w:rsid w:val="00A34163"/>
    <w:rsid w:val="00A43048"/>
    <w:rsid w:val="00A72117"/>
    <w:rsid w:val="00A8216F"/>
    <w:rsid w:val="00AB11E9"/>
    <w:rsid w:val="00AC7D43"/>
    <w:rsid w:val="00AD05C7"/>
    <w:rsid w:val="00AD7CC1"/>
    <w:rsid w:val="00AE5A5D"/>
    <w:rsid w:val="00B03679"/>
    <w:rsid w:val="00B15B4B"/>
    <w:rsid w:val="00B229E6"/>
    <w:rsid w:val="00B401DA"/>
    <w:rsid w:val="00B402EE"/>
    <w:rsid w:val="00B66F9C"/>
    <w:rsid w:val="00B833FD"/>
    <w:rsid w:val="00BA1EC7"/>
    <w:rsid w:val="00BC58B9"/>
    <w:rsid w:val="00BD50FC"/>
    <w:rsid w:val="00BD6415"/>
    <w:rsid w:val="00C14EDA"/>
    <w:rsid w:val="00C37ED8"/>
    <w:rsid w:val="00C52A36"/>
    <w:rsid w:val="00CB70C4"/>
    <w:rsid w:val="00CC27EA"/>
    <w:rsid w:val="00CC57AB"/>
    <w:rsid w:val="00CF0C57"/>
    <w:rsid w:val="00D225A1"/>
    <w:rsid w:val="00D429AE"/>
    <w:rsid w:val="00D43561"/>
    <w:rsid w:val="00D5241A"/>
    <w:rsid w:val="00DB669E"/>
    <w:rsid w:val="00DF229C"/>
    <w:rsid w:val="00DF5760"/>
    <w:rsid w:val="00E0113A"/>
    <w:rsid w:val="00E13F1F"/>
    <w:rsid w:val="00E31311"/>
    <w:rsid w:val="00E40294"/>
    <w:rsid w:val="00E450EE"/>
    <w:rsid w:val="00E7293F"/>
    <w:rsid w:val="00E74FAC"/>
    <w:rsid w:val="00E82C21"/>
    <w:rsid w:val="00E863AE"/>
    <w:rsid w:val="00E945AC"/>
    <w:rsid w:val="00EA3A99"/>
    <w:rsid w:val="00EC1C9D"/>
    <w:rsid w:val="00EE1137"/>
    <w:rsid w:val="00EF47CE"/>
    <w:rsid w:val="00F0521A"/>
    <w:rsid w:val="00F1067D"/>
    <w:rsid w:val="00F33783"/>
    <w:rsid w:val="00F66869"/>
    <w:rsid w:val="00F76C9A"/>
    <w:rsid w:val="00FA769B"/>
    <w:rsid w:val="00FC0411"/>
    <w:rsid w:val="00FC0970"/>
    <w:rsid w:val="00FD08BC"/>
    <w:rsid w:val="00FE5F02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AE2F3F"/>
  <w15:docId w15:val="{C9B665C7-A21A-44DB-B949-01CF9B32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C6"/>
    <w:rPr>
      <w:sz w:val="24"/>
      <w:szCs w:val="24"/>
      <w:lang w:val="en-IE"/>
    </w:rPr>
  </w:style>
  <w:style w:type="paragraph" w:styleId="Heading4">
    <w:name w:val="heading 4"/>
    <w:basedOn w:val="Normal"/>
    <w:link w:val="Heading4Char"/>
    <w:qFormat/>
    <w:rsid w:val="00A273C6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31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431D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CC27EA"/>
    <w:pPr>
      <w:spacing w:before="100" w:beforeAutospacing="1" w:after="100" w:afterAutospacing="1"/>
    </w:pPr>
    <w:rPr>
      <w:lang w:val="ro-RO"/>
    </w:rPr>
  </w:style>
  <w:style w:type="paragraph" w:styleId="BalloonText">
    <w:name w:val="Balloon Text"/>
    <w:basedOn w:val="Normal"/>
    <w:link w:val="BalloonTextChar"/>
    <w:rsid w:val="0033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1AA"/>
    <w:rPr>
      <w:rFonts w:ascii="Tahoma" w:hAnsi="Tahoma" w:cs="Tahoma"/>
      <w:sz w:val="16"/>
      <w:szCs w:val="16"/>
      <w:lang w:eastAsia="ro-RO"/>
    </w:rPr>
  </w:style>
  <w:style w:type="paragraph" w:customStyle="1" w:styleId="Default">
    <w:name w:val="Default"/>
    <w:rsid w:val="007E77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273C6"/>
    <w:rPr>
      <w:b/>
      <w:bCs/>
      <w:sz w:val="24"/>
      <w:szCs w:val="24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footnote text,stile 1,Footnote1"/>
    <w:basedOn w:val="Normal"/>
    <w:link w:val="FootnoteTextChar1"/>
    <w:uiPriority w:val="99"/>
    <w:rsid w:val="00011903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uiPriority w:val="99"/>
    <w:rsid w:val="00011903"/>
    <w:rPr>
      <w:lang w:val="en-IE"/>
    </w:rPr>
  </w:style>
  <w:style w:type="character" w:customStyle="1" w:styleId="FootnoteTextChar1">
    <w:name w:val="Footnote Text Char1"/>
    <w:aliases w:val="Footnote Text Char Char Char,Fußnote Char1,single space Char,FOOTNOTES Char,fn Char1,Podrozdział Char,Footnote Char,fn Char Char Char Char,fn Char Char Char1,fn Char Char1,Fußnote Char Char Char Char1,Fußnote Char Char,stile 1 Char"/>
    <w:link w:val="FootnoteText"/>
    <w:rsid w:val="00011903"/>
  </w:style>
  <w:style w:type="paragraph" w:styleId="EndnoteText">
    <w:name w:val="endnote text"/>
    <w:basedOn w:val="Normal"/>
    <w:link w:val="EndnoteTextChar"/>
    <w:rsid w:val="000119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11903"/>
    <w:rPr>
      <w:lang w:val="en-IE"/>
    </w:rPr>
  </w:style>
  <w:style w:type="paragraph" w:styleId="ListParagraph">
    <w:name w:val="List Paragraph"/>
    <w:basedOn w:val="Normal"/>
    <w:uiPriority w:val="34"/>
    <w:qFormat/>
    <w:rsid w:val="000570FE"/>
    <w:pPr>
      <w:ind w:left="720"/>
      <w:contextualSpacing/>
    </w:pPr>
    <w:rPr>
      <w:lang w:val="en-US" w:eastAsia="ro-RO"/>
    </w:rPr>
  </w:style>
  <w:style w:type="character" w:customStyle="1" w:styleId="FooterChar">
    <w:name w:val="Footer Char"/>
    <w:link w:val="Footer"/>
    <w:uiPriority w:val="99"/>
    <w:rsid w:val="002C6C27"/>
    <w:rPr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ena\Desktop\machete_Bogdan\template%20doc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4473-D553-4E26-A1C9-911C59B5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47</TotalTime>
  <Pages>1</Pages>
  <Words>192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Roxana-Elena DENA</dc:creator>
  <cp:keywords/>
  <cp:lastModifiedBy>Gabriela Necșuliu</cp:lastModifiedBy>
  <cp:revision>32</cp:revision>
  <cp:lastPrinted>2018-11-15T07:08:00Z</cp:lastPrinted>
  <dcterms:created xsi:type="dcterms:W3CDTF">2011-09-09T13:52:00Z</dcterms:created>
  <dcterms:modified xsi:type="dcterms:W3CDTF">2021-01-28T14:29:00Z</dcterms:modified>
</cp:coreProperties>
</file>